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4" w:rsidRPr="008B5DB5" w:rsidRDefault="00963FC4" w:rsidP="00052198">
      <w:pPr>
        <w:pStyle w:val="Heading1"/>
        <w:jc w:val="center"/>
      </w:pPr>
      <w:r>
        <w:t>Print Design Worksheet</w:t>
      </w:r>
    </w:p>
    <w:p w:rsidR="00202FD3" w:rsidRPr="00CC73F6" w:rsidRDefault="00202FD3" w:rsidP="00CC73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 Neue" w:hAnsi="Helvetica Neue"/>
          <w:b/>
        </w:rPr>
      </w:pPr>
      <w:r w:rsidRPr="000E3686">
        <w:rPr>
          <w:rFonts w:ascii="Helvetica Neue" w:hAnsi="Helvetica Neue"/>
          <w:b/>
        </w:rPr>
        <w:t>Type Company Name Here</w:t>
      </w:r>
    </w:p>
    <w:p w:rsidR="00202FD3" w:rsidRPr="008B5DB5" w:rsidRDefault="00202FD3" w:rsidP="00202F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BF"/>
      </w:tblPr>
      <w:tblGrid>
        <w:gridCol w:w="3258"/>
        <w:gridCol w:w="7038"/>
      </w:tblGrid>
      <w:tr w:rsidR="00202FD3">
        <w:tc>
          <w:tcPr>
            <w:tcW w:w="3258" w:type="dxa"/>
          </w:tcPr>
          <w:p w:rsidR="00202FD3" w:rsidRPr="000E3686" w:rsidRDefault="00202FD3" w:rsidP="000E3686">
            <w:pPr>
              <w:pStyle w:val="BodySansTable"/>
              <w:rPr>
                <w:rFonts w:ascii="Helvetica Neue" w:hAnsi="Helvetica Neue"/>
                <w:b/>
              </w:rPr>
            </w:pPr>
            <w:r w:rsidRPr="000E3686">
              <w:rPr>
                <w:rFonts w:ascii="Helvetica Neue" w:hAnsi="Helvetica Neue"/>
                <w:b/>
              </w:rPr>
              <w:t>CONTACT INFO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Business Name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Address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Phone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Cell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Fax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Email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Web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Primary Contact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  <w:r w:rsidRPr="00EE0E27">
              <w:t>Name &amp; contact info (phone, email)</w:t>
            </w: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Primary Decision Maker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  <w:r w:rsidRPr="00EE0E27">
              <w:t>Name &amp; contact info (phone, email)</w:t>
            </w: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0E3686" w:rsidRDefault="00202FD3" w:rsidP="000E3686">
            <w:pPr>
              <w:pStyle w:val="BodySansTable"/>
              <w:rPr>
                <w:rFonts w:ascii="Helvetica Neue" w:hAnsi="Helvetica Neue"/>
                <w:b/>
              </w:rPr>
            </w:pPr>
            <w:r w:rsidRPr="000E3686">
              <w:rPr>
                <w:rFonts w:ascii="Helvetica Neue" w:hAnsi="Helvetica Neue"/>
                <w:b/>
              </w:rPr>
              <w:t>PROJECT DESCRIPTION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  <w:r>
              <w:t>Logo Design:</w:t>
            </w: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  <w:r>
              <w:t>Letterhead Design:</w:t>
            </w: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  <w:r>
              <w:t>Other Form Design:</w:t>
            </w: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  <w:r>
              <w:t>Brochure Design:</w:t>
            </w: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  <w:r>
              <w:t>Other Collateral Design:</w:t>
            </w: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  <w:r>
              <w:t>Business Card Only Printing:</w:t>
            </w: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  <w:r>
              <w:t>Letterhead/card/</w:t>
            </w:r>
            <w:r>
              <w:br/>
              <w:t>envelope printing:</w:t>
            </w: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  <w:r>
              <w:t>Other Printing:</w:t>
            </w: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Default="00202FD3" w:rsidP="000E3686">
            <w:pPr>
              <w:pStyle w:val="BodySansTable"/>
              <w:jc w:val="right"/>
            </w:pPr>
            <w:r>
              <w:t>Word Template:</w:t>
            </w:r>
          </w:p>
        </w:tc>
        <w:tc>
          <w:tcPr>
            <w:tcW w:w="7038" w:type="dxa"/>
          </w:tcPr>
          <w:p w:rsidR="00202FD3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0E3686" w:rsidRDefault="00202FD3" w:rsidP="000E3686">
            <w:pPr>
              <w:pStyle w:val="BodySansTable"/>
              <w:rPr>
                <w:rFonts w:ascii="Helvetica Neue" w:hAnsi="Helvetica Neue"/>
                <w:b/>
              </w:rPr>
            </w:pPr>
            <w:r w:rsidRPr="000E3686">
              <w:rPr>
                <w:rFonts w:ascii="Helvetica Neue" w:hAnsi="Helvetica Neue"/>
                <w:b/>
              </w:rPr>
              <w:t>DESIGN INFO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Colors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  <w:r w:rsidRPr="00EE0E27">
              <w:t>(list PMS colors of print m</w:t>
            </w:r>
            <w:r>
              <w:t>a</w:t>
            </w:r>
            <w:r w:rsidRPr="00EE0E27">
              <w:t>t</w:t>
            </w:r>
            <w:r>
              <w:t>eria</w:t>
            </w:r>
            <w:r w:rsidRPr="00EE0E27">
              <w:t>l if known)</w:t>
            </w: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Fonts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Digital Logo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Printer/Logo Designer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Other Logos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  <w:r w:rsidRPr="00EE0E27">
              <w:t>(affiliates, supported brands, etc.)</w:t>
            </w: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Other Graphics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  <w:r w:rsidRPr="00EE0E27">
              <w:t>(charts, samples)</w:t>
            </w: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Photographs</w:t>
            </w:r>
          </w:p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Research</w:t>
            </w:r>
          </w:p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Scans</w:t>
            </w:r>
          </w:p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Purchase (no., cost)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  <w:r w:rsidRPr="00EE0E27">
              <w:t>(do you have? Do you need stock photography?)</w:t>
            </w: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0E3686" w:rsidRDefault="00202FD3" w:rsidP="000E3686">
            <w:pPr>
              <w:pStyle w:val="BodySansTable"/>
              <w:rPr>
                <w:rFonts w:ascii="Helvetica Neue" w:hAnsi="Helvetica Neue"/>
                <w:b/>
              </w:rPr>
            </w:pPr>
            <w:r w:rsidRPr="000E3686">
              <w:rPr>
                <w:rFonts w:ascii="Helvetica Neue" w:hAnsi="Helvetica Neue"/>
                <w:b/>
              </w:rPr>
              <w:t>PLAN/SCHEDULE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Milestones/Phases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  <w:jc w:val="right"/>
            </w:pPr>
            <w:r w:rsidRPr="00EE0E27">
              <w:t>Schedule of Payments</w:t>
            </w: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  <w:tr w:rsidR="00202FD3">
        <w:tc>
          <w:tcPr>
            <w:tcW w:w="3258" w:type="dxa"/>
          </w:tcPr>
          <w:p w:rsidR="00202FD3" w:rsidRPr="00EE0E27" w:rsidRDefault="00202FD3" w:rsidP="000E3686">
            <w:pPr>
              <w:pStyle w:val="BodySansTable"/>
            </w:pPr>
          </w:p>
        </w:tc>
        <w:tc>
          <w:tcPr>
            <w:tcW w:w="7038" w:type="dxa"/>
          </w:tcPr>
          <w:p w:rsidR="00202FD3" w:rsidRPr="00EE0E27" w:rsidRDefault="00202FD3" w:rsidP="000E3686">
            <w:pPr>
              <w:pStyle w:val="BodySansTable"/>
            </w:pPr>
          </w:p>
        </w:tc>
      </w:tr>
    </w:tbl>
    <w:p w:rsidR="00202FD3" w:rsidRPr="009A3EFC" w:rsidRDefault="00202FD3" w:rsidP="00202F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sectPr w:rsidR="00202FD3" w:rsidRPr="009A3EFC" w:rsidSect="00202FD3">
      <w:footerReference w:type="default" r:id="rId5"/>
      <w:headerReference w:type="first" r:id="rId6"/>
      <w:footerReference w:type="first" r:id="rId7"/>
      <w:pgSz w:w="12240" w:h="15840"/>
      <w:pgMar w:top="2520" w:right="1080" w:bottom="1440" w:left="1080" w:header="1080" w:gutter="0"/>
      <w:noEndnote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D3" w:rsidRPr="000C3B84" w:rsidRDefault="000C3B84" w:rsidP="000C3B84">
    <w:pPr>
      <w:pStyle w:val="Footer"/>
      <w:jc w:val="center"/>
      <w:rPr>
        <w:sz w:val="20"/>
      </w:rPr>
    </w:pPr>
    <w:r>
      <w:rPr>
        <w:color w:val="828571"/>
        <w:sz w:val="20"/>
      </w:rPr>
      <w:t>www.ToddDawsonDesign.com ·</w:t>
    </w:r>
    <w:r w:rsidRPr="008B5DB5">
      <w:rPr>
        <w:color w:val="828571"/>
        <w:sz w:val="20"/>
      </w:rPr>
      <w:t xml:space="preserve"> 240.305.4</w:t>
    </w:r>
    <w:r>
      <w:rPr>
        <w:color w:val="828571"/>
        <w:sz w:val="20"/>
      </w:rPr>
      <w:t>106 · todd</w:t>
    </w:r>
    <w:r w:rsidRPr="008B5DB5">
      <w:rPr>
        <w:color w:val="828571"/>
        <w:sz w:val="20"/>
      </w:rPr>
      <w:t>@</w:t>
    </w:r>
    <w:r>
      <w:rPr>
        <w:color w:val="828571"/>
        <w:sz w:val="20"/>
      </w:rPr>
      <w:t>ToddDawsonDesign</w:t>
    </w:r>
    <w:r w:rsidRPr="008B5DB5">
      <w:rPr>
        <w:color w:val="828571"/>
        <w:sz w:val="20"/>
      </w:rPr>
      <w:t>.com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D3" w:rsidRPr="008B5DB5" w:rsidRDefault="00B6644C" w:rsidP="00202FD3">
    <w:pPr>
      <w:pStyle w:val="Footer"/>
      <w:jc w:val="center"/>
      <w:rPr>
        <w:sz w:val="20"/>
      </w:rPr>
    </w:pPr>
    <w:r>
      <w:rPr>
        <w:color w:val="828571"/>
        <w:sz w:val="20"/>
      </w:rPr>
      <w:t>www.ToddDawsonDesign.com ·</w:t>
    </w:r>
    <w:r w:rsidRPr="008B5DB5">
      <w:rPr>
        <w:color w:val="828571"/>
        <w:sz w:val="20"/>
      </w:rPr>
      <w:t xml:space="preserve"> </w:t>
    </w:r>
    <w:r w:rsidR="00202FD3" w:rsidRPr="008B5DB5">
      <w:rPr>
        <w:color w:val="828571"/>
        <w:sz w:val="20"/>
      </w:rPr>
      <w:t>240.305.4</w:t>
    </w:r>
    <w:r>
      <w:rPr>
        <w:color w:val="828571"/>
        <w:sz w:val="20"/>
      </w:rPr>
      <w:t xml:space="preserve">106 · </w:t>
    </w:r>
    <w:r w:rsidR="00202FD3">
      <w:rPr>
        <w:color w:val="828571"/>
        <w:sz w:val="20"/>
      </w:rPr>
      <w:t>todd</w:t>
    </w:r>
    <w:r w:rsidR="00202FD3" w:rsidRPr="008B5DB5">
      <w:rPr>
        <w:color w:val="828571"/>
        <w:sz w:val="20"/>
      </w:rPr>
      <w:t>@</w:t>
    </w:r>
    <w:r w:rsidR="00202FD3">
      <w:rPr>
        <w:color w:val="828571"/>
        <w:sz w:val="20"/>
      </w:rPr>
      <w:t>ToddDawsonDesign</w:t>
    </w:r>
    <w:r w:rsidR="00202FD3" w:rsidRPr="008B5DB5">
      <w:rPr>
        <w:color w:val="828571"/>
        <w:sz w:val="20"/>
      </w:rPr>
      <w:t>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D3" w:rsidRDefault="00963FC4" w:rsidP="00202FD3">
    <w:pPr>
      <w:pStyle w:val="Header"/>
      <w:jc w:val="center"/>
    </w:pPr>
    <w:r>
      <w:rPr>
        <w:noProof/>
      </w:rPr>
      <w:drawing>
        <wp:inline distT="0" distB="0" distL="0" distR="0">
          <wp:extent cx="2971800" cy="749300"/>
          <wp:effectExtent l="25400" t="0" r="0" b="0"/>
          <wp:docPr id="1" name="Picture 1" descr="t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14D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A009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B5E0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3F0E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4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E4B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32E6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D27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60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384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0D38EB"/>
    <w:multiLevelType w:val="hybridMultilevel"/>
    <w:tmpl w:val="F574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920E5"/>
    <w:multiLevelType w:val="hybridMultilevel"/>
    <w:tmpl w:val="6700F1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45A02"/>
    <w:multiLevelType w:val="hybridMultilevel"/>
    <w:tmpl w:val="B1F2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17F66"/>
    <w:multiLevelType w:val="hybridMultilevel"/>
    <w:tmpl w:val="8CA4CFFC"/>
    <w:lvl w:ilvl="0" w:tplc="163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058C5"/>
    <w:multiLevelType w:val="hybridMultilevel"/>
    <w:tmpl w:val="B724756E"/>
    <w:lvl w:ilvl="0" w:tplc="3CB4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87DA1"/>
    <w:multiLevelType w:val="hybridMultilevel"/>
    <w:tmpl w:val="A2B8DA8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63974"/>
    <w:multiLevelType w:val="hybridMultilevel"/>
    <w:tmpl w:val="ACD4DB76"/>
    <w:lvl w:ilvl="0" w:tplc="A13C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302C0"/>
    <w:multiLevelType w:val="hybridMultilevel"/>
    <w:tmpl w:val="515EE490"/>
    <w:lvl w:ilvl="0" w:tplc="00010409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C5287"/>
    <w:multiLevelType w:val="hybridMultilevel"/>
    <w:tmpl w:val="31004118"/>
    <w:lvl w:ilvl="0" w:tplc="163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0BFB"/>
    <w:multiLevelType w:val="hybridMultilevel"/>
    <w:tmpl w:val="B2282C1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A10BF"/>
    <w:multiLevelType w:val="multilevel"/>
    <w:tmpl w:val="391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00AE4"/>
    <w:multiLevelType w:val="hybridMultilevel"/>
    <w:tmpl w:val="F520925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0798D"/>
    <w:multiLevelType w:val="hybridMultilevel"/>
    <w:tmpl w:val="ABFA1E06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0F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B3330"/>
    <w:multiLevelType w:val="hybridMultilevel"/>
    <w:tmpl w:val="023CF95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85346"/>
    <w:multiLevelType w:val="hybridMultilevel"/>
    <w:tmpl w:val="F87667D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706F6"/>
    <w:multiLevelType w:val="hybridMultilevel"/>
    <w:tmpl w:val="7DCC6A8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B1373"/>
    <w:multiLevelType w:val="hybridMultilevel"/>
    <w:tmpl w:val="143ED9AA"/>
    <w:lvl w:ilvl="0" w:tplc="54467EE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3"/>
  </w:num>
  <w:num w:numId="5">
    <w:abstractNumId w:val="15"/>
  </w:num>
  <w:num w:numId="6">
    <w:abstractNumId w:val="11"/>
  </w:num>
  <w:num w:numId="7">
    <w:abstractNumId w:val="19"/>
  </w:num>
  <w:num w:numId="8">
    <w:abstractNumId w:val="25"/>
  </w:num>
  <w:num w:numId="9">
    <w:abstractNumId w:val="14"/>
  </w:num>
  <w:num w:numId="10">
    <w:abstractNumId w:val="12"/>
  </w:num>
  <w:num w:numId="11">
    <w:abstractNumId w:val="17"/>
  </w:num>
  <w:num w:numId="12">
    <w:abstractNumId w:val="22"/>
  </w:num>
  <w:num w:numId="13">
    <w:abstractNumId w:val="10"/>
  </w:num>
  <w:num w:numId="14">
    <w:abstractNumId w:val="24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1"/>
  </w:num>
  <w:num w:numId="25">
    <w:abstractNumId w:val="0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linkStyles/>
  <w:doNotTrackMoves/>
  <w:defaultTabStop w:val="936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83558"/>
    <w:rsid w:val="00052198"/>
    <w:rsid w:val="000C3B84"/>
    <w:rsid w:val="000E3686"/>
    <w:rsid w:val="0014057D"/>
    <w:rsid w:val="00202FD3"/>
    <w:rsid w:val="00351376"/>
    <w:rsid w:val="006126E5"/>
    <w:rsid w:val="006D5E1C"/>
    <w:rsid w:val="00780DC5"/>
    <w:rsid w:val="00783558"/>
    <w:rsid w:val="007F588F"/>
    <w:rsid w:val="00963FC4"/>
    <w:rsid w:val="00B6644C"/>
    <w:rsid w:val="00CC73F6"/>
    <w:rsid w:val="00D22C0C"/>
    <w:rsid w:val="00DF2BF3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98"/>
    <w:pPr>
      <w:spacing w:after="120"/>
    </w:pPr>
    <w:rPr>
      <w:rFonts w:ascii="Helvetica Neue Light" w:hAnsi="Helvetica Neue Light"/>
      <w:sz w:val="24"/>
      <w:szCs w:val="24"/>
    </w:rPr>
  </w:style>
  <w:style w:type="paragraph" w:styleId="Heading1">
    <w:name w:val="heading 1"/>
    <w:basedOn w:val="Normal"/>
    <w:next w:val="BodySans"/>
    <w:link w:val="Heading1Char"/>
    <w:uiPriority w:val="9"/>
    <w:qFormat/>
    <w:rsid w:val="00052198"/>
    <w:pPr>
      <w:keepNext/>
      <w:keepLines/>
      <w:outlineLvl w:val="0"/>
    </w:pPr>
    <w:rPr>
      <w:rFonts w:ascii="Helvetica Neue Bold Condensed" w:eastAsiaTheme="majorEastAsia" w:hAnsi="Helvetica Neue Bold Condensed" w:cstheme="majorBidi"/>
      <w:bCs/>
      <w:color w:val="A6A6A6" w:themeColor="background1" w:themeShade="A6"/>
      <w:sz w:val="48"/>
      <w:szCs w:val="32"/>
    </w:rPr>
  </w:style>
  <w:style w:type="paragraph" w:styleId="Heading2">
    <w:name w:val="heading 2"/>
    <w:basedOn w:val="Heading1"/>
    <w:next w:val="BodySans"/>
    <w:link w:val="Heading2Char"/>
    <w:autoRedefine/>
    <w:rsid w:val="00052198"/>
    <w:pPr>
      <w:spacing w:before="200"/>
      <w:outlineLvl w:val="1"/>
    </w:pPr>
    <w:rPr>
      <w:bCs w:val="0"/>
      <w:color w:val="A6A6A6"/>
      <w:sz w:val="36"/>
      <w:szCs w:val="26"/>
    </w:rPr>
  </w:style>
  <w:style w:type="paragraph" w:styleId="Heading3">
    <w:name w:val="heading 3"/>
    <w:basedOn w:val="Heading2"/>
    <w:next w:val="BodySans"/>
    <w:link w:val="Heading3Char"/>
    <w:autoRedefine/>
    <w:rsid w:val="00052198"/>
    <w:pPr>
      <w:spacing w:after="60"/>
      <w:outlineLvl w:val="2"/>
    </w:pPr>
    <w:rPr>
      <w:bCs/>
      <w:sz w:val="28"/>
    </w:rPr>
  </w:style>
  <w:style w:type="paragraph" w:styleId="Heading4">
    <w:name w:val="heading 4"/>
    <w:basedOn w:val="Heading1"/>
    <w:next w:val="BodySans"/>
    <w:link w:val="Heading4Char"/>
    <w:autoRedefine/>
    <w:rsid w:val="00052198"/>
    <w:pPr>
      <w:spacing w:before="200" w:after="60"/>
      <w:outlineLvl w:val="3"/>
    </w:pPr>
    <w:rPr>
      <w:bCs w:val="0"/>
      <w:iCs/>
      <w:color w:val="4F81BD"/>
      <w:sz w:val="36"/>
    </w:rPr>
  </w:style>
  <w:style w:type="paragraph" w:styleId="Heading5">
    <w:name w:val="heading 5"/>
    <w:basedOn w:val="Heading4"/>
    <w:next w:val="BodySans"/>
    <w:link w:val="Heading5Char"/>
    <w:rsid w:val="00052198"/>
    <w:pPr>
      <w:outlineLvl w:val="4"/>
    </w:pPr>
    <w:rPr>
      <w:sz w:val="28"/>
    </w:rPr>
  </w:style>
  <w:style w:type="paragraph" w:styleId="Heading6">
    <w:name w:val="heading 6"/>
    <w:basedOn w:val="Heading3"/>
    <w:next w:val="BodySans"/>
    <w:link w:val="Heading6Char"/>
    <w:rsid w:val="00052198"/>
    <w:pPr>
      <w:outlineLvl w:val="5"/>
    </w:pPr>
    <w:rPr>
      <w:iCs/>
      <w:color w:val="auto"/>
    </w:rPr>
  </w:style>
  <w:style w:type="character" w:default="1" w:styleId="DefaultParagraphFont">
    <w:name w:val="Default Paragraph Font"/>
    <w:semiHidden/>
    <w:unhideWhenUsed/>
    <w:rsid w:val="00052198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052198"/>
  </w:style>
  <w:style w:type="paragraph" w:styleId="DocumentMap">
    <w:name w:val="Document Map"/>
    <w:basedOn w:val="Normal"/>
    <w:semiHidden/>
    <w:rsid w:val="00052198"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rsid w:val="00783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521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2198"/>
    <w:rPr>
      <w:color w:val="0000FF"/>
      <w:u w:val="single"/>
    </w:rPr>
  </w:style>
  <w:style w:type="character" w:styleId="FollowedHyperlink">
    <w:name w:val="FollowedHyperlink"/>
    <w:basedOn w:val="DefaultParagraphFont"/>
    <w:rsid w:val="00C81DA1"/>
    <w:rPr>
      <w:color w:val="800080"/>
      <w:u w:val="single"/>
    </w:rPr>
  </w:style>
  <w:style w:type="table" w:styleId="TableGrid">
    <w:name w:val="Table Grid"/>
    <w:basedOn w:val="TableNormal"/>
    <w:uiPriority w:val="59"/>
    <w:rsid w:val="00533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D5387E"/>
    <w:rPr>
      <w:rFonts w:ascii="Helvetica Neue Light" w:hAnsi="Helvetica Neue Ligh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2198"/>
    <w:rPr>
      <w:rFonts w:ascii="Helvetica Neue Bold Condensed" w:eastAsiaTheme="majorEastAsia" w:hAnsi="Helvetica Neue Bold Condensed" w:cstheme="majorBidi"/>
      <w:bCs/>
      <w:color w:val="A6A6A6" w:themeColor="background1" w:themeShade="A6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052198"/>
    <w:rPr>
      <w:rFonts w:ascii="Helvetica Neue Bold Condensed" w:eastAsiaTheme="majorEastAsia" w:hAnsi="Helvetica Neue Bold Condensed" w:cstheme="majorBidi"/>
      <w:color w:val="A6A6A6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52198"/>
    <w:rPr>
      <w:rFonts w:ascii="Helvetica Neue Bold Condensed" w:eastAsiaTheme="majorEastAsia" w:hAnsi="Helvetica Neue Bold Condensed" w:cstheme="majorBidi"/>
      <w:bCs/>
      <w:color w:val="A6A6A6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052198"/>
    <w:rPr>
      <w:rFonts w:ascii="Helvetica Neue Bold Condensed" w:eastAsiaTheme="majorEastAsia" w:hAnsi="Helvetica Neue Bold Condensed" w:cstheme="majorBidi"/>
      <w:iCs/>
      <w:color w:val="4F81BD"/>
      <w:sz w:val="36"/>
      <w:szCs w:val="32"/>
    </w:rPr>
  </w:style>
  <w:style w:type="character" w:customStyle="1" w:styleId="Heading5Char">
    <w:name w:val="Heading 5 Char"/>
    <w:basedOn w:val="DefaultParagraphFont"/>
    <w:link w:val="Heading5"/>
    <w:rsid w:val="00052198"/>
    <w:rPr>
      <w:rFonts w:ascii="Helvetica Neue Bold Condensed" w:eastAsiaTheme="majorEastAsia" w:hAnsi="Helvetica Neue Bold Condensed" w:cstheme="majorBidi"/>
      <w:iCs/>
      <w:color w:val="4F81BD"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052198"/>
    <w:rPr>
      <w:rFonts w:ascii="Helvetica Neue Bold Condensed" w:eastAsiaTheme="majorEastAsia" w:hAnsi="Helvetica Neue Bold Condensed" w:cstheme="majorBidi"/>
      <w:bCs/>
      <w:iCs/>
      <w:sz w:val="28"/>
      <w:szCs w:val="26"/>
    </w:rPr>
  </w:style>
  <w:style w:type="paragraph" w:customStyle="1" w:styleId="bullet">
    <w:name w:val="bullet"/>
    <w:basedOn w:val="BodySans"/>
    <w:autoRedefine/>
    <w:rsid w:val="00052198"/>
    <w:pPr>
      <w:numPr>
        <w:numId w:val="11"/>
      </w:numPr>
      <w:spacing w:after="60"/>
    </w:pPr>
  </w:style>
  <w:style w:type="paragraph" w:customStyle="1" w:styleId="BodySans">
    <w:name w:val="Body Sans"/>
    <w:basedOn w:val="Normal"/>
    <w:autoRedefine/>
    <w:qFormat/>
    <w:rsid w:val="00052198"/>
    <w:rPr>
      <w:sz w:val="20"/>
      <w:szCs w:val="20"/>
    </w:rPr>
  </w:style>
  <w:style w:type="paragraph" w:customStyle="1" w:styleId="BodySansTable">
    <w:name w:val="Body Sans Table"/>
    <w:basedOn w:val="BodySans"/>
    <w:next w:val="BodySans"/>
    <w:qFormat/>
    <w:rsid w:val="00052198"/>
    <w:pPr>
      <w:spacing w:after="0"/>
    </w:pPr>
  </w:style>
  <w:style w:type="paragraph" w:customStyle="1" w:styleId="NumberedList">
    <w:name w:val="Numbered List"/>
    <w:basedOn w:val="BodySans"/>
    <w:next w:val="BodySans"/>
    <w:autoRedefine/>
    <w:qFormat/>
    <w:rsid w:val="00052198"/>
    <w:pPr>
      <w:numPr>
        <w:numId w:val="26"/>
      </w:numPr>
      <w:spacing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dddawson:Library:Application%20Support:Microsoft:Office:User%20Templates:My%20Templates:TDD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TDD Word Doc Template.dotx</Template>
  <TotalTime>16</TotalTime>
  <Pages>2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</vt:lpstr>
    </vt:vector>
  </TitlesOfParts>
  <Company>Dawson Studios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</dc:title>
  <dc:subject/>
  <dc:creator>Todd Dawson</dc:creator>
  <cp:keywords/>
  <cp:lastModifiedBy>Todd Dawson</cp:lastModifiedBy>
  <cp:revision>11</cp:revision>
  <cp:lastPrinted>2008-09-03T22:41:00Z</cp:lastPrinted>
  <dcterms:created xsi:type="dcterms:W3CDTF">2015-10-07T14:16:00Z</dcterms:created>
  <dcterms:modified xsi:type="dcterms:W3CDTF">2015-11-09T09:08:00Z</dcterms:modified>
</cp:coreProperties>
</file>